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479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237"/>
        <w:gridCol w:w="3598"/>
      </w:tblGrid>
      <w:tr w:rsidR="00880783" w:rsidRPr="00AA4794" w14:paraId="3E442383" w14:textId="77777777" w:rsidTr="0086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33"/>
        </w:trPr>
        <w:tc>
          <w:tcPr>
            <w:tcW w:w="8233" w:type="dxa"/>
            <w:tcBorders>
              <w:bottom w:val="none" w:sz="0" w:space="0" w:color="auto"/>
            </w:tcBorders>
            <w:tcMar>
              <w:right w:w="288" w:type="dxa"/>
            </w:tcMar>
          </w:tcPr>
          <w:p w14:paraId="5AB637C0" w14:textId="4891D6E9" w:rsidR="005C61E4" w:rsidRPr="00D870D5" w:rsidRDefault="005A029F" w:rsidP="00600391">
            <w:pPr>
              <w:spacing w:after="160" w:line="312" w:lineRule="auto"/>
              <w:rPr>
                <w:bCs w:val="0"/>
                <w:noProof/>
              </w:rPr>
            </w:pPr>
            <w:r>
              <w:rPr>
                <w:noProof/>
              </w:rPr>
              <w:t xml:space="preserve">      </w:t>
            </w:r>
            <w:r w:rsidR="00D870D5">
              <w:rPr>
                <w:noProof/>
              </w:rPr>
              <w:drawing>
                <wp:inline distT="0" distB="0" distL="0" distR="0" wp14:anchorId="1C6BC928" wp14:editId="7B45A83C">
                  <wp:extent cx="1540933" cy="1540933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27" cy="155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0D5">
              <w:rPr>
                <w:noProof/>
              </w:rPr>
              <w:t xml:space="preserve">  </w:t>
            </w:r>
            <w:r w:rsidR="00D870D5">
              <w:rPr>
                <w:noProof/>
              </w:rPr>
              <w:drawing>
                <wp:inline distT="0" distB="0" distL="0" distR="0" wp14:anchorId="3AE98830" wp14:editId="49122CCA">
                  <wp:extent cx="1371600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237" cy="138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0D5">
              <w:rPr>
                <w:noProof/>
              </w:rPr>
              <w:t xml:space="preserve"> </w:t>
            </w:r>
            <w:r w:rsidR="00600391">
              <w:rPr>
                <w:noProof/>
              </w:rPr>
              <w:t xml:space="preserve">         </w:t>
            </w:r>
            <w:r w:rsidR="00D870D5">
              <w:rPr>
                <w:noProof/>
              </w:rPr>
              <w:drawing>
                <wp:inline distT="0" distB="0" distL="0" distR="0" wp14:anchorId="72A655A1" wp14:editId="678F472E">
                  <wp:extent cx="1126067" cy="16967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47" cy="175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0D5">
              <w:rPr>
                <w:bCs w:val="0"/>
                <w:noProof/>
              </w:rPr>
              <w:t xml:space="preserve"> </w:t>
            </w:r>
            <w:r w:rsidR="00600391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                             </w:t>
            </w:r>
            <w:r w:rsidR="00D870D5">
              <w:rPr>
                <w:noProof/>
              </w:rPr>
              <w:drawing>
                <wp:inline distT="0" distB="0" distL="0" distR="0" wp14:anchorId="3288093A" wp14:editId="2B7619AD">
                  <wp:extent cx="1710267" cy="1710267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73" cy="172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0D5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EE77EC" wp14:editId="3DA209FB">
                  <wp:extent cx="1337733" cy="13377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31" cy="13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C64A21" wp14:editId="29169E52">
                  <wp:extent cx="1574800" cy="15748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55" cy="15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2DC8C" w14:textId="77777777" w:rsidR="00600391" w:rsidRDefault="00600391" w:rsidP="005C61E4">
            <w:pPr>
              <w:pStyle w:val="Heading1"/>
              <w:outlineLvl w:val="0"/>
              <w:rPr>
                <w:bCs/>
                <w:noProof/>
              </w:rPr>
            </w:pPr>
          </w:p>
          <w:p w14:paraId="035419FC" w14:textId="4C759577" w:rsidR="00600391" w:rsidRDefault="00600391" w:rsidP="005C61E4">
            <w:pPr>
              <w:pStyle w:val="Heading1"/>
              <w:outlineLvl w:val="0"/>
              <w:rPr>
                <w:noProof/>
              </w:rPr>
            </w:pPr>
          </w:p>
          <w:p w14:paraId="55F3C38F" w14:textId="03A220D1" w:rsidR="00600391" w:rsidRDefault="00600391" w:rsidP="00600391">
            <w:pPr>
              <w:rPr>
                <w:bCs w:val="0"/>
              </w:rPr>
            </w:pPr>
          </w:p>
          <w:p w14:paraId="7DD1998F" w14:textId="77777777" w:rsidR="00600391" w:rsidRPr="00600391" w:rsidRDefault="00600391" w:rsidP="00600391"/>
          <w:p w14:paraId="1B85B56A" w14:textId="0C75E3BF" w:rsidR="005C61E4" w:rsidRPr="00AA4794" w:rsidRDefault="00E35381" w:rsidP="005C61E4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AED2A2" wp14:editId="6EDC22DA">
                      <wp:simplePos x="0" y="0"/>
                      <wp:positionH relativeFrom="column">
                        <wp:posOffset>397933</wp:posOffset>
                      </wp:positionH>
                      <wp:positionV relativeFrom="paragraph">
                        <wp:posOffset>54822</wp:posOffset>
                      </wp:positionV>
                      <wp:extent cx="4097867" cy="3759200"/>
                      <wp:effectExtent l="38100" t="38100" r="17145" b="508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7867" cy="37592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50EAC" id="Straight Connector 24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4.3pt" to="354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" strokecolor="red" strokeweight="6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6BE71F" wp14:editId="783EFF2B">
                      <wp:simplePos x="0" y="0"/>
                      <wp:positionH relativeFrom="column">
                        <wp:posOffset>541866</wp:posOffset>
                      </wp:positionH>
                      <wp:positionV relativeFrom="paragraph">
                        <wp:posOffset>54822</wp:posOffset>
                      </wp:positionV>
                      <wp:extent cx="4207933" cy="3454400"/>
                      <wp:effectExtent l="38100" t="38100" r="40640" b="508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7933" cy="3454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6CBC9" id="Straight Connector 2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.3pt" to="374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" strokecolor="red" strokeweight="6pt">
                      <v:stroke joinstyle="miter"/>
                    </v:line>
                  </w:pict>
                </mc:Fallback>
              </mc:AlternateContent>
            </w:r>
            <w:r w:rsidR="0060039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</w:t>
            </w:r>
            <w:r w:rsidR="00600391">
              <w:rPr>
                <w:noProof/>
              </w:rPr>
              <w:drawing>
                <wp:inline distT="0" distB="0" distL="0" distR="0" wp14:anchorId="4DA1774E" wp14:editId="54AF7F74">
                  <wp:extent cx="1243753" cy="12437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37" cy="12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029F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A2E40C7" wp14:editId="23DC7EDD">
                  <wp:extent cx="1413933" cy="14139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47" cy="142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FD7D4B" w14:textId="16BAA18A" w:rsidR="00880783" w:rsidRPr="00AA4794" w:rsidRDefault="00600391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022F6B98" wp14:editId="3D085EC5">
                  <wp:extent cx="1507067" cy="15070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502" cy="15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="005A029F">
              <w:rPr>
                <w:noProof/>
              </w:rPr>
              <w:drawing>
                <wp:inline distT="0" distB="0" distL="0" distR="0" wp14:anchorId="2968B099" wp14:editId="304BB27A">
                  <wp:extent cx="1413722" cy="141372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74" cy="142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 w:rsidR="005A029F">
              <w:rPr>
                <w:noProof/>
              </w:rPr>
              <w:drawing>
                <wp:inline distT="0" distB="0" distL="0" distR="0" wp14:anchorId="10D3ECEC" wp14:editId="04B8BB8A">
                  <wp:extent cx="1092200" cy="1363892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79" cy="136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5A029F">
              <w:rPr>
                <w:noProof/>
              </w:rPr>
              <w:t xml:space="preserve">   </w:t>
            </w:r>
          </w:p>
        </w:tc>
        <w:tc>
          <w:tcPr>
            <w:tcW w:w="3596" w:type="dxa"/>
            <w:tcBorders>
              <w:left w:val="nil"/>
            </w:tcBorders>
          </w:tcPr>
          <w:p w14:paraId="3C52FF3B" w14:textId="376D7BF3" w:rsidR="00E35381" w:rsidRDefault="00E35381" w:rsidP="005C61E4">
            <w:pPr>
              <w:pStyle w:val="Heading2"/>
              <w:outlineLvl w:val="1"/>
              <w:rPr>
                <w:bCs w:val="0"/>
              </w:rPr>
            </w:pPr>
            <w:r>
              <w:t>Sandals are cute,</w:t>
            </w:r>
          </w:p>
          <w:p w14:paraId="67021807" w14:textId="77777777" w:rsidR="00E35381" w:rsidRDefault="00E35381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Flip-Flops are cool </w:t>
            </w:r>
          </w:p>
          <w:p w14:paraId="0C7CF133" w14:textId="38EE284E" w:rsidR="005C61E4" w:rsidRPr="00AA4794" w:rsidRDefault="00E35381" w:rsidP="005C61E4">
            <w:pPr>
              <w:pStyle w:val="Heading2"/>
              <w:outlineLvl w:val="1"/>
            </w:pPr>
            <w:r>
              <w:t xml:space="preserve">For the beach or a pool </w:t>
            </w:r>
          </w:p>
          <w:p w14:paraId="303DD87E" w14:textId="624638C5" w:rsidR="005C61E4" w:rsidRPr="00AA4794" w:rsidRDefault="00864381" w:rsidP="005C61E4">
            <w:pPr>
              <w:pStyle w:val="Heading2"/>
              <w:outlineLvl w:val="1"/>
            </w:pPr>
            <w:r>
              <w:t>But</w:t>
            </w:r>
            <w:proofErr w:type="gramStart"/>
            <w:r>
              <w:t>…..</w:t>
            </w:r>
            <w:proofErr w:type="gramEnd"/>
          </w:p>
          <w:p w14:paraId="4FA71EA2" w14:textId="7711338E" w:rsidR="005C61E4" w:rsidRDefault="00E35381" w:rsidP="005C61E4">
            <w:pPr>
              <w:pStyle w:val="Heading2"/>
              <w:outlineLvl w:val="1"/>
              <w:rPr>
                <w:bCs w:val="0"/>
              </w:rPr>
            </w:pPr>
            <w:r>
              <w:t>When coming to</w:t>
            </w:r>
          </w:p>
          <w:p w14:paraId="69F3D12F" w14:textId="4927067F" w:rsidR="00E35381" w:rsidRDefault="00E35381" w:rsidP="005C61E4">
            <w:pPr>
              <w:pStyle w:val="Heading2"/>
              <w:outlineLvl w:val="1"/>
              <w:rPr>
                <w:bCs w:val="0"/>
              </w:rPr>
            </w:pPr>
            <w:r>
              <w:t>School,</w:t>
            </w:r>
          </w:p>
          <w:p w14:paraId="79311884" w14:textId="0EAB3E7B" w:rsidR="00E35381" w:rsidRDefault="00E35381" w:rsidP="005C61E4">
            <w:pPr>
              <w:pStyle w:val="Heading2"/>
              <w:outlineLvl w:val="1"/>
            </w:pPr>
            <w:r>
              <w:rPr>
                <w:bCs w:val="0"/>
              </w:rPr>
              <w:t>Where we climb, jump and run,</w:t>
            </w:r>
          </w:p>
          <w:p w14:paraId="5A88B485" w14:textId="572E8BD2" w:rsidR="00E35381" w:rsidRDefault="00E35381" w:rsidP="005C61E4">
            <w:pPr>
              <w:pStyle w:val="Heading2"/>
              <w:outlineLvl w:val="1"/>
            </w:pPr>
            <w:r>
              <w:rPr>
                <w:bCs w:val="0"/>
              </w:rPr>
              <w:t>Close</w:t>
            </w:r>
            <w:r w:rsidR="00075C58">
              <w:rPr>
                <w:bCs w:val="0"/>
              </w:rPr>
              <w:t>d</w:t>
            </w:r>
            <w:r>
              <w:rPr>
                <w:bCs w:val="0"/>
              </w:rPr>
              <w:t>-toed shoes</w:t>
            </w:r>
          </w:p>
          <w:p w14:paraId="3E41CCA2" w14:textId="72A8B1B0" w:rsidR="00E35381" w:rsidRDefault="00E35381" w:rsidP="005C61E4">
            <w:pPr>
              <w:pStyle w:val="Heading2"/>
              <w:outlineLvl w:val="1"/>
            </w:pPr>
            <w:r>
              <w:rPr>
                <w:bCs w:val="0"/>
              </w:rPr>
              <w:t xml:space="preserve">For safety and </w:t>
            </w:r>
          </w:p>
          <w:p w14:paraId="4CB5B202" w14:textId="1EAC93D1" w:rsidR="00E35381" w:rsidRDefault="00E35381" w:rsidP="005C61E4">
            <w:pPr>
              <w:pStyle w:val="Heading2"/>
              <w:outlineLvl w:val="1"/>
              <w:rPr>
                <w:bCs w:val="0"/>
              </w:rPr>
            </w:pPr>
            <w:r>
              <w:rPr>
                <w:bCs w:val="0"/>
              </w:rPr>
              <w:t>FUN!</w:t>
            </w:r>
          </w:p>
          <w:p w14:paraId="16866FC7" w14:textId="034F03B5" w:rsidR="00864381" w:rsidRDefault="00864381" w:rsidP="00864381">
            <w:pPr>
              <w:pStyle w:val="Heading2"/>
              <w:ind w:left="0"/>
              <w:outlineLvl w:val="1"/>
              <w:rPr>
                <w:bCs w:val="0"/>
              </w:rPr>
            </w:pPr>
            <w:r>
              <w:t>To Keep our toes</w:t>
            </w:r>
          </w:p>
          <w:p w14:paraId="37693893" w14:textId="3B97F561" w:rsidR="00E35381" w:rsidRPr="00864381" w:rsidRDefault="00864381" w:rsidP="00864381">
            <w:pPr>
              <w:pStyle w:val="Heading2"/>
              <w:ind w:left="0"/>
              <w:outlineLvl w:val="1"/>
              <w:rPr>
                <w:bCs w:val="0"/>
              </w:rPr>
            </w:pPr>
            <w:r>
              <w:rPr>
                <w:bCs w:val="0"/>
              </w:rPr>
              <w:t>SAFE</w:t>
            </w:r>
          </w:p>
          <w:p w14:paraId="037F1B3A" w14:textId="2B4BDF09" w:rsidR="005C61E4" w:rsidRPr="00AA4794" w:rsidRDefault="00600391" w:rsidP="00864381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481829D" wp14:editId="677C7F4C">
                  <wp:extent cx="1049866" cy="1577666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14" cy="160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7132F35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CBD1" w14:textId="77777777" w:rsidR="00D870D5" w:rsidRDefault="00D870D5" w:rsidP="005F5D5F">
      <w:pPr>
        <w:spacing w:after="0" w:line="240" w:lineRule="auto"/>
      </w:pPr>
      <w:r>
        <w:separator/>
      </w:r>
    </w:p>
  </w:endnote>
  <w:endnote w:type="continuationSeparator" w:id="0">
    <w:p w14:paraId="1D694ED0" w14:textId="77777777" w:rsidR="00D870D5" w:rsidRDefault="00D870D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2FDE" w14:textId="77777777" w:rsidR="00D870D5" w:rsidRDefault="00D870D5" w:rsidP="005F5D5F">
      <w:pPr>
        <w:spacing w:after="0" w:line="240" w:lineRule="auto"/>
      </w:pPr>
      <w:r>
        <w:separator/>
      </w:r>
    </w:p>
  </w:footnote>
  <w:footnote w:type="continuationSeparator" w:id="0">
    <w:p w14:paraId="247136BD" w14:textId="77777777" w:rsidR="00D870D5" w:rsidRDefault="00D870D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5"/>
    <w:rsid w:val="000168C0"/>
    <w:rsid w:val="000427C6"/>
    <w:rsid w:val="00075C58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A029F"/>
    <w:rsid w:val="005C61E4"/>
    <w:rsid w:val="005F5D5F"/>
    <w:rsid w:val="00600391"/>
    <w:rsid w:val="006563DD"/>
    <w:rsid w:val="00665EA1"/>
    <w:rsid w:val="00673A74"/>
    <w:rsid w:val="006E5B0F"/>
    <w:rsid w:val="0079199F"/>
    <w:rsid w:val="007B5354"/>
    <w:rsid w:val="00837654"/>
    <w:rsid w:val="00864381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D870D5"/>
    <w:rsid w:val="00E35381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7C8AA"/>
  <w15:chartTrackingRefBased/>
  <w15:docId w15:val="{89685B5A-88D1-41A1-83A4-8C4C2C8A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41866" w:themeColor="accent2" w:themeShade="80"/>
        <w:left w:val="single" w:sz="2" w:space="12" w:color="641866" w:themeColor="accent2" w:themeShade="80"/>
        <w:bottom w:val="single" w:sz="2" w:space="31" w:color="641866" w:themeColor="accent2" w:themeShade="80"/>
        <w:right w:val="single" w:sz="2" w:space="12" w:color="641866" w:themeColor="accent2" w:themeShade="80"/>
      </w:pBdr>
      <w:shd w:val="clear" w:color="auto" w:fill="64186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4186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3186D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32D91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32D91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8104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i/>
      <w:iCs/>
      <w:color w:val="78104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31A3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8104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 Gendvilas</cp:lastModifiedBy>
  <cp:revision>2</cp:revision>
  <dcterms:created xsi:type="dcterms:W3CDTF">2018-07-13T08:06:00Z</dcterms:created>
  <dcterms:modified xsi:type="dcterms:W3CDTF">2018-07-13T08:06:00Z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